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B" w:rsidRPr="00DA356F" w:rsidRDefault="003F7EAD" w:rsidP="00A463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3F3DD764" wp14:editId="427CE720">
                <wp:simplePos x="0" y="0"/>
                <wp:positionH relativeFrom="page">
                  <wp:posOffset>7038975</wp:posOffset>
                </wp:positionH>
                <wp:positionV relativeFrom="page">
                  <wp:posOffset>6591300</wp:posOffset>
                </wp:positionV>
                <wp:extent cx="2574925" cy="600075"/>
                <wp:effectExtent l="0" t="0" r="15875" b="28575"/>
                <wp:wrapNone/>
                <wp:docPr id="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600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682E" w:rsidRDefault="0046682E" w:rsidP="000C2A20">
                            <w:pPr>
                              <w:pStyle w:val="Tagline"/>
                              <w:jc w:val="left"/>
                            </w:pPr>
                            <w:r>
                              <w:t>N</w:t>
                            </w:r>
                            <w:r w:rsidR="000C2A20">
                              <w:t>ame</w:t>
                            </w:r>
                            <w:r>
                              <w:t xml:space="preserve">: </w:t>
                            </w:r>
                          </w:p>
                          <w:p w:rsidR="000C2A20" w:rsidRDefault="0046682E" w:rsidP="000C2A20">
                            <w:pPr>
                              <w:pStyle w:val="Tagline"/>
                              <w:jc w:val="left"/>
                            </w:pPr>
                            <w:r>
                              <w:t>P</w:t>
                            </w:r>
                            <w:r w:rsidR="000C2A20">
                              <w:t>eriod:</w:t>
                            </w:r>
                            <w:r w:rsidR="000C2A20" w:rsidRPr="009146F2">
                              <w:t xml:space="preserve">  </w:t>
                            </w:r>
                          </w:p>
                          <w:p w:rsidR="000C2A20" w:rsidRPr="009146F2" w:rsidRDefault="000C2A20" w:rsidP="000C2A20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D764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554.25pt;margin-top:519pt;width:202.75pt;height:47.25pt;z-index: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" filled="f" strokecolor="black [3213]">
                <v:textbox>
                  <w:txbxContent>
                    <w:p w:rsidR="0046682E" w:rsidRDefault="0046682E" w:rsidP="000C2A20">
                      <w:pPr>
                        <w:pStyle w:val="Tagline"/>
                        <w:jc w:val="left"/>
                      </w:pPr>
                      <w:r>
                        <w:t>N</w:t>
                      </w:r>
                      <w:r w:rsidR="000C2A20">
                        <w:t>ame</w:t>
                      </w:r>
                      <w:r>
                        <w:t xml:space="preserve">: </w:t>
                      </w:r>
                    </w:p>
                    <w:p w:rsidR="000C2A20" w:rsidRDefault="0046682E" w:rsidP="000C2A20">
                      <w:pPr>
                        <w:pStyle w:val="Tagline"/>
                        <w:jc w:val="left"/>
                      </w:pPr>
                      <w:r>
                        <w:t>P</w:t>
                      </w:r>
                      <w:r w:rsidR="000C2A20">
                        <w:t>eriod:</w:t>
                      </w:r>
                      <w:r w:rsidR="000C2A20" w:rsidRPr="009146F2">
                        <w:t xml:space="preserve">  </w:t>
                      </w:r>
                    </w:p>
                    <w:p w:rsidR="000C2A20" w:rsidRPr="009146F2" w:rsidRDefault="000C2A20" w:rsidP="000C2A20">
                      <w:pPr>
                        <w:pStyle w:val="Tagline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5A42CE70" wp14:editId="4FF671DB">
                <wp:simplePos x="0" y="0"/>
                <wp:positionH relativeFrom="page">
                  <wp:posOffset>7296150</wp:posOffset>
                </wp:positionH>
                <wp:positionV relativeFrom="page">
                  <wp:posOffset>3181350</wp:posOffset>
                </wp:positionV>
                <wp:extent cx="2076450" cy="2486025"/>
                <wp:effectExtent l="0" t="0" r="19050" b="28575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86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A20" w:rsidRPr="009146F2" w:rsidRDefault="000C2A20" w:rsidP="000C2A20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CE70" id="Text Box 123" o:spid="_x0000_s1027" type="#_x0000_t202" style="position:absolute;margin-left:574.5pt;margin-top:250.5pt;width:163.5pt;height:195.75pt;z-index: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" filled="f" strokecolor="black [3213]">
                <v:textbox>
                  <w:txbxContent>
                    <w:p w:rsidR="000C2A20" w:rsidRPr="009146F2" w:rsidRDefault="000C2A20" w:rsidP="000C2A20">
                      <w:pPr>
                        <w:pStyle w:val="Tagline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779D45C8" wp14:editId="678AFE18">
                <wp:simplePos x="0" y="0"/>
                <wp:positionH relativeFrom="page">
                  <wp:posOffset>7124700</wp:posOffset>
                </wp:positionH>
                <wp:positionV relativeFrom="page">
                  <wp:posOffset>2143125</wp:posOffset>
                </wp:positionV>
                <wp:extent cx="2403475" cy="600075"/>
                <wp:effectExtent l="0" t="0" r="15875" b="28575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600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9146F2" w:rsidRDefault="000C2A20" w:rsidP="000C2A20">
                            <w:pPr>
                              <w:pStyle w:val="Tagline"/>
                              <w:jc w:val="left"/>
                            </w:pPr>
                            <w:r>
                              <w:t>Subtitle: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45C8" id="Text Box 72" o:spid="_x0000_s1028" type="#_x0000_t202" style="position:absolute;margin-left:561pt;margin-top:168.75pt;width:189.25pt;height:47.25pt;z-index: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" filled="f" strokecolor="black [3213]">
                <v:textbox>
                  <w:txbxContent>
                    <w:p w:rsidR="00DA356F" w:rsidRPr="009146F2" w:rsidRDefault="000C2A20" w:rsidP="000C2A20">
                      <w:pPr>
                        <w:pStyle w:val="Tagline"/>
                        <w:jc w:val="left"/>
                      </w:pPr>
                      <w:r>
                        <w:t>Subtitle: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1600" behindDoc="0" locked="0" layoutInCell="1" allowOverlap="1" wp14:anchorId="38391735" wp14:editId="013C0BCC">
                <wp:simplePos x="0" y="0"/>
                <wp:positionH relativeFrom="page">
                  <wp:posOffset>7038975</wp:posOffset>
                </wp:positionH>
                <wp:positionV relativeFrom="page">
                  <wp:posOffset>590550</wp:posOffset>
                </wp:positionV>
                <wp:extent cx="2573655" cy="1040130"/>
                <wp:effectExtent l="0" t="0" r="17145" b="1905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0401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Default="000C2A20" w:rsidP="000C2A20">
                            <w:pPr>
                              <w:pStyle w:val="Tagline"/>
                              <w:jc w:val="left"/>
                            </w:pPr>
                            <w:r>
                              <w:t>Title:</w:t>
                            </w:r>
                          </w:p>
                          <w:p w:rsidR="000C2A20" w:rsidRDefault="000C2A20" w:rsidP="000C2A20">
                            <w:pPr>
                              <w:pStyle w:val="Tagline"/>
                              <w:jc w:val="left"/>
                            </w:pPr>
                          </w:p>
                          <w:p w:rsidR="0046682E" w:rsidRDefault="0046682E" w:rsidP="000C2A20">
                            <w:pPr>
                              <w:pStyle w:val="Tagline"/>
                              <w:jc w:val="left"/>
                            </w:pPr>
                          </w:p>
                          <w:p w:rsidR="000C2A20" w:rsidRPr="00A46381" w:rsidRDefault="000C2A20" w:rsidP="000C2A20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1735" id="Text Box 65" o:spid="_x0000_s1029" type="#_x0000_t202" style="position:absolute;margin-left:554.25pt;margin-top:46.5pt;width:202.65pt;height:81.9pt;z-index: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" filled="f" strokecolor="black [3213]">
                <v:textbox style="mso-fit-shape-to-text:t">
                  <w:txbxContent>
                    <w:p w:rsidR="00DA356F" w:rsidRDefault="000C2A20" w:rsidP="000C2A20">
                      <w:pPr>
                        <w:pStyle w:val="Tagline"/>
                        <w:jc w:val="left"/>
                      </w:pPr>
                      <w:r>
                        <w:t>Title:</w:t>
                      </w:r>
                    </w:p>
                    <w:p w:rsidR="000C2A20" w:rsidRDefault="000C2A20" w:rsidP="000C2A20">
                      <w:pPr>
                        <w:pStyle w:val="Tagline"/>
                        <w:jc w:val="left"/>
                      </w:pPr>
                    </w:p>
                    <w:p w:rsidR="0046682E" w:rsidRDefault="0046682E" w:rsidP="000C2A20">
                      <w:pPr>
                        <w:pStyle w:val="Tagline"/>
                        <w:jc w:val="left"/>
                      </w:pPr>
                    </w:p>
                    <w:p w:rsidR="000C2A20" w:rsidRPr="00A46381" w:rsidRDefault="000C2A20" w:rsidP="000C2A20">
                      <w:pPr>
                        <w:pStyle w:val="Tagline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C79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2029EE4" wp14:editId="79965FCD">
                <wp:simplePos x="0" y="0"/>
                <wp:positionH relativeFrom="page">
                  <wp:posOffset>3841115</wp:posOffset>
                </wp:positionH>
                <wp:positionV relativeFrom="page">
                  <wp:posOffset>6840220</wp:posOffset>
                </wp:positionV>
                <wp:extent cx="2488565" cy="438150"/>
                <wp:effectExtent l="0" t="0" r="26035" b="19050"/>
                <wp:wrapNone/>
                <wp:docPr id="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43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C79" w:rsidRPr="009146F2" w:rsidRDefault="00B37C79" w:rsidP="00B37C79">
                            <w:pPr>
                              <w:pStyle w:val="Tagline"/>
                              <w:jc w:val="left"/>
                            </w:pPr>
                            <w:r>
                              <w:t>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9EE4" id="Text Box 132" o:spid="_x0000_s1030" type="#_x0000_t202" style="position:absolute;margin-left:302.45pt;margin-top:538.6pt;width:195.95pt;height:34.5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" filled="f">
                <v:textbox>
                  <w:txbxContent>
                    <w:p w:rsidR="00B37C79" w:rsidRPr="009146F2" w:rsidRDefault="00B37C79" w:rsidP="00B37C79">
                      <w:pPr>
                        <w:pStyle w:val="Tagline"/>
                        <w:jc w:val="left"/>
                      </w:pPr>
                      <w:r>
                        <w:t>Caption: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C7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E6268C" wp14:editId="50619210">
                <wp:simplePos x="0" y="0"/>
                <wp:positionH relativeFrom="page">
                  <wp:posOffset>4048125</wp:posOffset>
                </wp:positionH>
                <wp:positionV relativeFrom="page">
                  <wp:posOffset>4581525</wp:posOffset>
                </wp:positionV>
                <wp:extent cx="2095500" cy="2209800"/>
                <wp:effectExtent l="0" t="0" r="19050" b="1905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209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CB1" w:rsidRPr="009146F2" w:rsidRDefault="00046CB1" w:rsidP="00046CB1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268C" id="Text Box 128" o:spid="_x0000_s1031" type="#_x0000_t202" style="position:absolute;margin-left:318.75pt;margin-top:360.75pt;width:165pt;height:17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" filled="f">
                <v:textbox>
                  <w:txbxContent>
                    <w:p w:rsidR="00046CB1" w:rsidRPr="009146F2" w:rsidRDefault="00046CB1" w:rsidP="00046CB1">
                      <w:pPr>
                        <w:pStyle w:val="Tagline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C7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2D5B69" wp14:editId="49189EB0">
                <wp:simplePos x="0" y="0"/>
                <wp:positionH relativeFrom="column">
                  <wp:posOffset>3356610</wp:posOffset>
                </wp:positionH>
                <wp:positionV relativeFrom="paragraph">
                  <wp:posOffset>3666490</wp:posOffset>
                </wp:positionV>
                <wp:extent cx="1771650" cy="2571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B1" w:rsidRPr="009146F2" w:rsidRDefault="00046CB1" w:rsidP="00046CB1">
                            <w:pPr>
                              <w:pStyle w:val="Tagline"/>
                              <w:jc w:val="left"/>
                            </w:pPr>
                            <w:r>
                              <w:t>Pull-Quote or Graphic:</w:t>
                            </w:r>
                          </w:p>
                          <w:p w:rsidR="00046CB1" w:rsidRDefault="00046CB1" w:rsidP="00046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5B69" id="Text Box 32" o:spid="_x0000_s1032" type="#_x0000_t202" style="position:absolute;margin-left:264.3pt;margin-top:288.7pt;width:139.5pt;height:2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" filled="f" stroked="f" strokeweight=".5pt">
                <v:textbox>
                  <w:txbxContent>
                    <w:p w:rsidR="00046CB1" w:rsidRPr="009146F2" w:rsidRDefault="00046CB1" w:rsidP="00046CB1">
                      <w:pPr>
                        <w:pStyle w:val="Tagline"/>
                        <w:jc w:val="left"/>
                      </w:pPr>
                      <w:r>
                        <w:t>Pull-Quote or Graphic:</w:t>
                      </w:r>
                    </w:p>
                    <w:p w:rsidR="00046CB1" w:rsidRDefault="00046CB1" w:rsidP="00046CB1"/>
                  </w:txbxContent>
                </v:textbox>
              </v:shape>
            </w:pict>
          </mc:Fallback>
        </mc:AlternateContent>
      </w:r>
      <w:r w:rsidR="00F24BE3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08CB415" wp14:editId="40E563EB">
                <wp:simplePos x="0" y="0"/>
                <wp:positionH relativeFrom="page">
                  <wp:posOffset>400049</wp:posOffset>
                </wp:positionH>
                <wp:positionV relativeFrom="page">
                  <wp:posOffset>3467100</wp:posOffset>
                </wp:positionV>
                <wp:extent cx="2488565" cy="866775"/>
                <wp:effectExtent l="0" t="0" r="26035" b="28575"/>
                <wp:wrapNone/>
                <wp:docPr id="4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66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C2A" w:rsidRPr="009146F2" w:rsidRDefault="00B37C79" w:rsidP="001E2C2A">
                            <w:pPr>
                              <w:pStyle w:val="Tagline"/>
                              <w:jc w:val="left"/>
                            </w:pPr>
                            <w:r>
                              <w:t>Heading #3</w:t>
                            </w:r>
                            <w:r w:rsidR="001E2C2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B415" id="Text Box 129" o:spid="_x0000_s1033" type="#_x0000_t202" style="position:absolute;margin-left:31.5pt;margin-top:273pt;width:195.95pt;height:68.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" filled="f">
                <v:textbox>
                  <w:txbxContent>
                    <w:p w:rsidR="001E2C2A" w:rsidRPr="009146F2" w:rsidRDefault="00B37C79" w:rsidP="001E2C2A">
                      <w:pPr>
                        <w:pStyle w:val="Tagline"/>
                        <w:jc w:val="left"/>
                      </w:pPr>
                      <w:r>
                        <w:t>Heading #3</w:t>
                      </w:r>
                      <w:r w:rsidR="001E2C2A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2C2A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00FCE2A" wp14:editId="7964D7E1">
                <wp:simplePos x="0" y="0"/>
                <wp:positionH relativeFrom="column">
                  <wp:posOffset>6779895</wp:posOffset>
                </wp:positionH>
                <wp:positionV relativeFrom="paragraph">
                  <wp:posOffset>2303145</wp:posOffset>
                </wp:positionV>
                <wp:extent cx="962025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2E" w:rsidRPr="009146F2" w:rsidRDefault="0046682E" w:rsidP="0046682E">
                            <w:pPr>
                              <w:pStyle w:val="Tagline"/>
                              <w:jc w:val="left"/>
                            </w:pPr>
                            <w:r>
                              <w:t>Picture:</w:t>
                            </w:r>
                          </w:p>
                          <w:p w:rsidR="0046682E" w:rsidRDefault="00466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CE2A" id="Text Box 29" o:spid="_x0000_s1034" type="#_x0000_t202" style="position:absolute;margin-left:533.85pt;margin-top:181.35pt;width:75.75pt;height:18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" filled="f" stroked="f" strokeweight=".5pt">
                <v:textbox>
                  <w:txbxContent>
                    <w:p w:rsidR="0046682E" w:rsidRPr="009146F2" w:rsidRDefault="0046682E" w:rsidP="0046682E">
                      <w:pPr>
                        <w:pStyle w:val="Tagline"/>
                        <w:jc w:val="left"/>
                      </w:pPr>
                      <w:r>
                        <w:t>Picture:</w:t>
                      </w:r>
                    </w:p>
                    <w:p w:rsidR="0046682E" w:rsidRDefault="0046682E"/>
                  </w:txbxContent>
                </v:textbox>
              </v:shape>
            </w:pict>
          </mc:Fallback>
        </mc:AlternateContent>
      </w:r>
      <w:r w:rsidR="001E2C2A"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2EE253FE" wp14:editId="3BBD1190">
                <wp:simplePos x="0" y="0"/>
                <wp:positionH relativeFrom="page">
                  <wp:posOffset>400050</wp:posOffset>
                </wp:positionH>
                <wp:positionV relativeFrom="page">
                  <wp:posOffset>4505325</wp:posOffset>
                </wp:positionV>
                <wp:extent cx="2488565" cy="2639695"/>
                <wp:effectExtent l="0" t="0" r="26035" b="27305"/>
                <wp:wrapNone/>
                <wp:docPr id="2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6396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06E" w:rsidRDefault="006C506E" w:rsidP="006C506E">
                            <w:pPr>
                              <w:pStyle w:val="Tagline"/>
                              <w:spacing w:after="0" w:line="240" w:lineRule="auto"/>
                              <w:jc w:val="left"/>
                            </w:pPr>
                            <w:r>
                              <w:t>Body Text:</w:t>
                            </w:r>
                          </w:p>
                          <w:p w:rsidR="006C506E" w:rsidRPr="00FA43AA" w:rsidRDefault="006C506E" w:rsidP="006C506E">
                            <w:pPr>
                              <w:pStyle w:val="Tagline"/>
                              <w:spacing w:after="0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97370" w:rsidRPr="000C2A20" w:rsidRDefault="00D97370" w:rsidP="006C506E">
                            <w:pPr>
                              <w:pStyle w:val="Tagline"/>
                              <w:spacing w:line="60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53FE" id="Text Box 133" o:spid="_x0000_s1035" type="#_x0000_t202" style="position:absolute;margin-left:31.5pt;margin-top:354.75pt;width:195.95pt;height:207.85pt;z-index: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" filled="f">
                <v:textbox>
                  <w:txbxContent>
                    <w:p w:rsidR="006C506E" w:rsidRDefault="006C506E" w:rsidP="006C506E">
                      <w:pPr>
                        <w:pStyle w:val="Tagline"/>
                        <w:spacing w:after="0" w:line="240" w:lineRule="auto"/>
                        <w:jc w:val="left"/>
                      </w:pPr>
                      <w:r>
                        <w:t>Body Text:</w:t>
                      </w:r>
                    </w:p>
                    <w:p w:rsidR="006C506E" w:rsidRPr="00FA43AA" w:rsidRDefault="006C506E" w:rsidP="006C506E">
                      <w:pPr>
                        <w:pStyle w:val="Tagline"/>
                        <w:spacing w:after="0" w:line="240" w:lineRule="auto"/>
                        <w:jc w:val="left"/>
                        <w:rPr>
                          <w:sz w:val="16"/>
                        </w:rPr>
                      </w:pPr>
                    </w:p>
                    <w:p w:rsidR="00D97370" w:rsidRPr="000C2A20" w:rsidRDefault="00D97370" w:rsidP="006C506E">
                      <w:pPr>
                        <w:pStyle w:val="Tagline"/>
                        <w:spacing w:line="60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57966E" wp14:editId="3E32E0FD">
                <wp:simplePos x="0" y="0"/>
                <wp:positionH relativeFrom="page">
                  <wp:posOffset>3802380</wp:posOffset>
                </wp:positionH>
                <wp:positionV relativeFrom="page">
                  <wp:posOffset>915670</wp:posOffset>
                </wp:positionV>
                <wp:extent cx="2536825" cy="3267075"/>
                <wp:effectExtent l="0" t="0" r="15875" b="28575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3267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CB1" w:rsidRPr="00FA43AA" w:rsidRDefault="00046CB1" w:rsidP="00046CB1">
                            <w:pPr>
                              <w:pStyle w:val="Tagline"/>
                              <w:spacing w:line="240" w:lineRule="auto"/>
                              <w:jc w:val="left"/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:rsidR="00046CB1" w:rsidRDefault="00046CB1" w:rsidP="00046CB1">
                            <w:pPr>
                              <w:pStyle w:val="Tagline"/>
                              <w:spacing w:line="600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6CB1" w:rsidRPr="00AA0E09" w:rsidRDefault="00046CB1" w:rsidP="00046CB1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966E" id="Text Box 85" o:spid="_x0000_s1036" type="#_x0000_t202" style="position:absolute;margin-left:299.4pt;margin-top:72.1pt;width:199.75pt;height:257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" filled="f">
                <v:textbox>
                  <w:txbxContent>
                    <w:p w:rsidR="00046CB1" w:rsidRPr="00FA43AA" w:rsidRDefault="00046CB1" w:rsidP="00046CB1">
                      <w:pPr>
                        <w:pStyle w:val="Tagline"/>
                        <w:spacing w:line="240" w:lineRule="auto"/>
                        <w:jc w:val="left"/>
                        <w:rPr>
                          <w:sz w:val="2"/>
                          <w:u w:val="single"/>
                        </w:rPr>
                      </w:pPr>
                    </w:p>
                    <w:p w:rsidR="00046CB1" w:rsidRDefault="00046CB1" w:rsidP="00046CB1">
                      <w:pPr>
                        <w:pStyle w:val="Tagline"/>
                        <w:spacing w:line="600" w:lineRule="auto"/>
                        <w:jc w:val="left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46CB1" w:rsidRPr="00AA0E09" w:rsidRDefault="00046CB1" w:rsidP="00046CB1">
                      <w:pPr>
                        <w:pStyle w:val="BodyText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0EE1A62" wp14:editId="0976FE97">
                <wp:simplePos x="0" y="0"/>
                <wp:positionH relativeFrom="column">
                  <wp:posOffset>3124200</wp:posOffset>
                </wp:positionH>
                <wp:positionV relativeFrom="paragraph">
                  <wp:posOffset>-635</wp:posOffset>
                </wp:positionV>
                <wp:extent cx="207645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B1" w:rsidRPr="009146F2" w:rsidRDefault="00046CB1" w:rsidP="00046CB1">
                            <w:pPr>
                              <w:pStyle w:val="Tagline"/>
                              <w:jc w:val="left"/>
                            </w:pPr>
                            <w:r>
                              <w:t>Bolded Words &amp; Definitions</w:t>
                            </w:r>
                            <w:proofErr w:type="gramStart"/>
                            <w:r>
                              <w:t>::</w:t>
                            </w:r>
                            <w:proofErr w:type="gramEnd"/>
                          </w:p>
                          <w:p w:rsidR="00046CB1" w:rsidRDefault="00046CB1" w:rsidP="00046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1A62" id="Text Box 33" o:spid="_x0000_s1037" type="#_x0000_t202" style="position:absolute;margin-left:246pt;margin-top:-.05pt;width:163.5pt;height: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" filled="f" stroked="f" strokeweight=".5pt">
                <v:textbox>
                  <w:txbxContent>
                    <w:p w:rsidR="00046CB1" w:rsidRPr="009146F2" w:rsidRDefault="00046CB1" w:rsidP="00046CB1">
                      <w:pPr>
                        <w:pStyle w:val="Tagline"/>
                        <w:jc w:val="left"/>
                      </w:pPr>
                      <w:r>
                        <w:t>Bolded Words &amp; Definitions</w:t>
                      </w:r>
                      <w:proofErr w:type="gramStart"/>
                      <w:r>
                        <w:t>::</w:t>
                      </w:r>
                      <w:proofErr w:type="gramEnd"/>
                    </w:p>
                    <w:p w:rsidR="00046CB1" w:rsidRDefault="00046CB1" w:rsidP="00046CB1"/>
                  </w:txbxContent>
                </v:textbox>
              </v:shape>
            </w:pict>
          </mc:Fallback>
        </mc:AlternateContent>
      </w:r>
      <w:r w:rsidR="006C506E"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3511AA4B" wp14:editId="01BEC502">
                <wp:simplePos x="0" y="0"/>
                <wp:positionH relativeFrom="page">
                  <wp:posOffset>523874</wp:posOffset>
                </wp:positionH>
                <wp:positionV relativeFrom="page">
                  <wp:posOffset>590550</wp:posOffset>
                </wp:positionV>
                <wp:extent cx="2238375" cy="1955165"/>
                <wp:effectExtent l="0" t="0" r="28575" b="26035"/>
                <wp:wrapNone/>
                <wp:docPr id="2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551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370" w:rsidRPr="009146F2" w:rsidRDefault="00D97370" w:rsidP="00D97370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AA4B" id="Text Box 131" o:spid="_x0000_s1038" type="#_x0000_t202" style="position:absolute;margin-left:41.25pt;margin-top:46.5pt;width:176.25pt;height:153.95pt;z-index: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" filled="f">
                <v:textbox>
                  <w:txbxContent>
                    <w:p w:rsidR="00D97370" w:rsidRPr="009146F2" w:rsidRDefault="00D97370" w:rsidP="00D97370">
                      <w:pPr>
                        <w:pStyle w:val="Tagline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06E"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0E989554" wp14:editId="0EA56275">
                <wp:simplePos x="0" y="0"/>
                <wp:positionH relativeFrom="page">
                  <wp:posOffset>400685</wp:posOffset>
                </wp:positionH>
                <wp:positionV relativeFrom="page">
                  <wp:posOffset>2649855</wp:posOffset>
                </wp:positionV>
                <wp:extent cx="2488565" cy="676910"/>
                <wp:effectExtent l="0" t="0" r="26035" b="27940"/>
                <wp:wrapNone/>
                <wp:docPr id="2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76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370" w:rsidRPr="009146F2" w:rsidRDefault="00D97370" w:rsidP="00D97370">
                            <w:pPr>
                              <w:pStyle w:val="Tagline"/>
                              <w:jc w:val="left"/>
                            </w:pPr>
                            <w:r>
                              <w:t>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9554" id="_x0000_s1039" type="#_x0000_t202" style="position:absolute;margin-left:31.55pt;margin-top:208.65pt;width:195.95pt;height:53.3pt;z-index: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" filled="f">
                <v:textbox>
                  <w:txbxContent>
                    <w:p w:rsidR="00D97370" w:rsidRPr="009146F2" w:rsidRDefault="00D97370" w:rsidP="00D97370">
                      <w:pPr>
                        <w:pStyle w:val="Tagline"/>
                        <w:jc w:val="left"/>
                      </w:pPr>
                      <w:r>
                        <w:t>Caption: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06E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9BEC9B0" wp14:editId="274C6511">
                <wp:simplePos x="0" y="0"/>
                <wp:positionH relativeFrom="column">
                  <wp:posOffset>-247650</wp:posOffset>
                </wp:positionH>
                <wp:positionV relativeFrom="paragraph">
                  <wp:posOffset>-257810</wp:posOffset>
                </wp:positionV>
                <wp:extent cx="1771650" cy="2571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6E" w:rsidRPr="009146F2" w:rsidRDefault="006C506E" w:rsidP="006C506E">
                            <w:pPr>
                              <w:pStyle w:val="Tagline"/>
                              <w:jc w:val="left"/>
                            </w:pPr>
                            <w:r>
                              <w:t>Picture #2</w:t>
                            </w:r>
                            <w:r>
                              <w:t>:</w:t>
                            </w:r>
                          </w:p>
                          <w:p w:rsidR="006C506E" w:rsidRDefault="006C506E" w:rsidP="006C5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C9B0" id="Text Box 35" o:spid="_x0000_s1040" type="#_x0000_t202" style="position:absolute;margin-left:-19.5pt;margin-top:-20.3pt;width:139.5pt;height:20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" filled="f" stroked="f" strokeweight=".5pt">
                <v:textbox>
                  <w:txbxContent>
                    <w:p w:rsidR="006C506E" w:rsidRPr="009146F2" w:rsidRDefault="006C506E" w:rsidP="006C506E">
                      <w:pPr>
                        <w:pStyle w:val="Tagline"/>
                        <w:jc w:val="left"/>
                      </w:pPr>
                      <w:r>
                        <w:t>Picture #2</w:t>
                      </w:r>
                      <w:r>
                        <w:t>:</w:t>
                      </w:r>
                    </w:p>
                    <w:p w:rsidR="006C506E" w:rsidRDefault="006C506E" w:rsidP="006C506E"/>
                  </w:txbxContent>
                </v:textbox>
              </v:shape>
            </w:pict>
          </mc:Fallback>
        </mc:AlternateContent>
      </w:r>
      <w:r w:rsidR="00D973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3335" t="14605" r="17145" b="1397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57E7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BvfOR9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 w:rsidR="00D973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3335" t="12700" r="17145" b="15875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150FB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BHreQS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 w:rsidR="00DA356F">
        <w:br w:type="page"/>
      </w:r>
      <w:r w:rsidR="00B37C79" w:rsidRPr="00046CB1">
        <w:lastRenderedPageBreak/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6731249" wp14:editId="0791272E">
                <wp:simplePos x="0" y="0"/>
                <wp:positionH relativeFrom="page">
                  <wp:posOffset>4038600</wp:posOffset>
                </wp:positionH>
                <wp:positionV relativeFrom="page">
                  <wp:posOffset>4610100</wp:posOffset>
                </wp:positionV>
                <wp:extent cx="2095500" cy="2257425"/>
                <wp:effectExtent l="0" t="0" r="19050" b="28575"/>
                <wp:wrapNone/>
                <wp:docPr id="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257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CB1" w:rsidRPr="009146F2" w:rsidRDefault="00046CB1" w:rsidP="00046CB1">
                            <w:pPr>
                              <w:pStyle w:val="BodyText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1249" id="_x0000_s1041" type="#_x0000_t202" style="position:absolute;margin-left:318pt;margin-top:363pt;width:165pt;height:177.75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" filled="f">
                <v:textbox>
                  <w:txbxContent>
                    <w:p w:rsidR="00046CB1" w:rsidRPr="009146F2" w:rsidRDefault="00046CB1" w:rsidP="00046CB1">
                      <w:pPr>
                        <w:pStyle w:val="BodyText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C79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FD7809C" wp14:editId="796DAF6B">
                <wp:simplePos x="0" y="0"/>
                <wp:positionH relativeFrom="page">
                  <wp:posOffset>3819525</wp:posOffset>
                </wp:positionH>
                <wp:positionV relativeFrom="page">
                  <wp:posOffset>6934200</wp:posOffset>
                </wp:positionV>
                <wp:extent cx="2488565" cy="438150"/>
                <wp:effectExtent l="0" t="0" r="26035" b="19050"/>
                <wp:wrapNone/>
                <wp:docPr id="4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43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C79" w:rsidRPr="009146F2" w:rsidRDefault="00B37C79" w:rsidP="00B37C79">
                            <w:pPr>
                              <w:pStyle w:val="Tagline"/>
                              <w:jc w:val="left"/>
                            </w:pPr>
                            <w:r>
                              <w:t>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809C" id="_x0000_s1042" type="#_x0000_t202" style="position:absolute;margin-left:300.75pt;margin-top:546pt;width:195.95pt;height:34.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" filled="f">
                <v:textbox>
                  <w:txbxContent>
                    <w:p w:rsidR="00B37C79" w:rsidRPr="009146F2" w:rsidRDefault="00B37C79" w:rsidP="00B37C79">
                      <w:pPr>
                        <w:pStyle w:val="Tagline"/>
                        <w:jc w:val="left"/>
                      </w:pPr>
                      <w:r>
                        <w:t>Caption: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C79" w:rsidRPr="00046CB1"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FEF9866" wp14:editId="25B67D10">
                <wp:simplePos x="0" y="0"/>
                <wp:positionH relativeFrom="column">
                  <wp:posOffset>3347085</wp:posOffset>
                </wp:positionH>
                <wp:positionV relativeFrom="paragraph">
                  <wp:posOffset>3695065</wp:posOffset>
                </wp:positionV>
                <wp:extent cx="1771650" cy="2571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B1" w:rsidRPr="009146F2" w:rsidRDefault="00046CB1" w:rsidP="00046CB1">
                            <w:pPr>
                              <w:pStyle w:val="BodyText4"/>
                              <w:jc w:val="left"/>
                            </w:pPr>
                            <w:r>
                              <w:t>Pull-Quote or Graphic:</w:t>
                            </w:r>
                          </w:p>
                          <w:p w:rsidR="00046CB1" w:rsidRDefault="00046CB1" w:rsidP="00046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9866" id="Text Box 38" o:spid="_x0000_s1043" type="#_x0000_t202" style="position:absolute;margin-left:263.55pt;margin-top:290.95pt;width:139.5pt;height:20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" filled="f" stroked="f" strokeweight=".5pt">
                <v:textbox>
                  <w:txbxContent>
                    <w:p w:rsidR="00046CB1" w:rsidRPr="009146F2" w:rsidRDefault="00046CB1" w:rsidP="00046CB1">
                      <w:pPr>
                        <w:pStyle w:val="BodyText4"/>
                        <w:jc w:val="left"/>
                      </w:pPr>
                      <w:r>
                        <w:t>Pull-Quote or Graphic:</w:t>
                      </w:r>
                    </w:p>
                    <w:p w:rsidR="00046CB1" w:rsidRDefault="00046CB1" w:rsidP="00046CB1"/>
                  </w:txbxContent>
                </v:textbox>
              </v:shape>
            </w:pict>
          </mc:Fallback>
        </mc:AlternateContent>
      </w:r>
      <w:r w:rsidR="00B37C79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79173CA" wp14:editId="1213C242">
                <wp:simplePos x="0" y="0"/>
                <wp:positionH relativeFrom="page">
                  <wp:posOffset>3790950</wp:posOffset>
                </wp:positionH>
                <wp:positionV relativeFrom="page">
                  <wp:posOffset>685800</wp:posOffset>
                </wp:positionV>
                <wp:extent cx="2536825" cy="1428750"/>
                <wp:effectExtent l="0" t="0" r="15875" b="19050"/>
                <wp:wrapNone/>
                <wp:docPr id="4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C79" w:rsidRPr="009146F2" w:rsidRDefault="00B37C79" w:rsidP="00B37C79">
                            <w:pPr>
                              <w:pStyle w:val="Tagline"/>
                              <w:jc w:val="left"/>
                            </w:pPr>
                            <w:r>
                              <w:t>Heading #2: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173CA" id="_x0000_s1044" type="#_x0000_t202" style="position:absolute;margin-left:298.5pt;margin-top:54pt;width:199.75pt;height:112.5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" filled="f">
                <v:textbox>
                  <w:txbxContent>
                    <w:p w:rsidR="00B37C79" w:rsidRPr="009146F2" w:rsidRDefault="00B37C79" w:rsidP="00B37C79">
                      <w:pPr>
                        <w:pStyle w:val="Tagline"/>
                        <w:jc w:val="left"/>
                      </w:pPr>
                      <w:r>
                        <w:t>Heading #2: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C79" w:rsidRPr="00046CB1"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102875" wp14:editId="55ECD91C">
                <wp:simplePos x="0" y="0"/>
                <wp:positionH relativeFrom="page">
                  <wp:posOffset>3790950</wp:posOffset>
                </wp:positionH>
                <wp:positionV relativeFrom="page">
                  <wp:posOffset>2266949</wp:posOffset>
                </wp:positionV>
                <wp:extent cx="2536825" cy="1914525"/>
                <wp:effectExtent l="0" t="0" r="15875" b="28575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914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CB1" w:rsidRPr="00FA43AA" w:rsidRDefault="00046CB1" w:rsidP="00046CB1">
                            <w:pPr>
                              <w:pStyle w:val="BodyText4"/>
                              <w:spacing w:line="240" w:lineRule="auto"/>
                              <w:jc w:val="left"/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:rsidR="00046CB1" w:rsidRDefault="00046CB1" w:rsidP="00046CB1">
                            <w:pPr>
                              <w:pStyle w:val="Tagline"/>
                              <w:spacing w:after="0" w:line="240" w:lineRule="auto"/>
                              <w:jc w:val="left"/>
                            </w:pPr>
                            <w:r>
                              <w:t>Body Text:</w:t>
                            </w:r>
                          </w:p>
                          <w:p w:rsidR="00046CB1" w:rsidRPr="00FA43AA" w:rsidRDefault="00046CB1" w:rsidP="00046CB1">
                            <w:pPr>
                              <w:pStyle w:val="Tagline"/>
                              <w:spacing w:after="0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046CB1" w:rsidRDefault="00046CB1" w:rsidP="00046CB1">
                            <w:pPr>
                              <w:pStyle w:val="BodyText4"/>
                              <w:spacing w:line="600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6CB1" w:rsidRPr="00AA0E09" w:rsidRDefault="00046CB1" w:rsidP="00046CB1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2875" id="_x0000_s1045" type="#_x0000_t202" style="position:absolute;margin-left:298.5pt;margin-top:178.5pt;width:199.75pt;height:150.7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" filled="f">
                <v:textbox>
                  <w:txbxContent>
                    <w:p w:rsidR="00046CB1" w:rsidRPr="00FA43AA" w:rsidRDefault="00046CB1" w:rsidP="00046CB1">
                      <w:pPr>
                        <w:pStyle w:val="BodyText4"/>
                        <w:spacing w:line="240" w:lineRule="auto"/>
                        <w:jc w:val="left"/>
                        <w:rPr>
                          <w:sz w:val="2"/>
                          <w:u w:val="single"/>
                        </w:rPr>
                      </w:pPr>
                    </w:p>
                    <w:p w:rsidR="00046CB1" w:rsidRDefault="00046CB1" w:rsidP="00046CB1">
                      <w:pPr>
                        <w:pStyle w:val="Tagline"/>
                        <w:spacing w:after="0" w:line="240" w:lineRule="auto"/>
                        <w:jc w:val="left"/>
                      </w:pPr>
                      <w:r>
                        <w:t>Body Text:</w:t>
                      </w:r>
                    </w:p>
                    <w:p w:rsidR="00046CB1" w:rsidRPr="00FA43AA" w:rsidRDefault="00046CB1" w:rsidP="00046CB1">
                      <w:pPr>
                        <w:pStyle w:val="Tagline"/>
                        <w:spacing w:after="0" w:line="240" w:lineRule="auto"/>
                        <w:jc w:val="left"/>
                        <w:rPr>
                          <w:sz w:val="16"/>
                        </w:rPr>
                      </w:pPr>
                    </w:p>
                    <w:p w:rsidR="00046CB1" w:rsidRDefault="00046CB1" w:rsidP="00046CB1">
                      <w:pPr>
                        <w:pStyle w:val="BodyText4"/>
                        <w:spacing w:line="600" w:lineRule="auto"/>
                        <w:jc w:val="left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46CB1" w:rsidRPr="00AA0E09" w:rsidRDefault="00046CB1" w:rsidP="00046CB1">
                      <w:pPr>
                        <w:pStyle w:val="BodyText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BE3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A51E162" wp14:editId="3240611E">
                <wp:simplePos x="0" y="0"/>
                <wp:positionH relativeFrom="column">
                  <wp:posOffset>211455</wp:posOffset>
                </wp:positionH>
                <wp:positionV relativeFrom="paragraph">
                  <wp:posOffset>-211455</wp:posOffset>
                </wp:positionV>
                <wp:extent cx="1771650" cy="257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Pr="00F24BE3" w:rsidRDefault="00F24BE3" w:rsidP="00FA43AA">
                            <w:pPr>
                              <w:pStyle w:val="Tagline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FA43AA" w:rsidRPr="00F24BE3">
                              <w:rPr>
                                <w:b/>
                              </w:rPr>
                              <w:t>Table of Contents</w:t>
                            </w:r>
                            <w:r w:rsidR="00FA43AA" w:rsidRPr="00F24BE3">
                              <w:rPr>
                                <w:b/>
                              </w:rPr>
                              <w:t>:</w:t>
                            </w:r>
                          </w:p>
                          <w:p w:rsidR="00FA43AA" w:rsidRPr="00F24BE3" w:rsidRDefault="00FA43AA" w:rsidP="00FA43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E162" id="Text Box 34" o:spid="_x0000_s1046" type="#_x0000_t202" style="position:absolute;margin-left:16.65pt;margin-top:-16.65pt;width:139.5pt;height:20.2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" filled="f" stroked="f" strokeweight=".5pt">
                <v:textbox>
                  <w:txbxContent>
                    <w:p w:rsidR="00FA43AA" w:rsidRPr="00F24BE3" w:rsidRDefault="00F24BE3" w:rsidP="00FA43AA">
                      <w:pPr>
                        <w:pStyle w:val="Tagline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FA43AA" w:rsidRPr="00F24BE3">
                        <w:rPr>
                          <w:b/>
                        </w:rPr>
                        <w:t>Table of Contents</w:t>
                      </w:r>
                      <w:r w:rsidR="00FA43AA" w:rsidRPr="00F24BE3">
                        <w:rPr>
                          <w:b/>
                        </w:rPr>
                        <w:t>:</w:t>
                      </w:r>
                    </w:p>
                    <w:p w:rsidR="00FA43AA" w:rsidRPr="00F24BE3" w:rsidRDefault="00FA43AA" w:rsidP="00FA43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BE3"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6ADA80C1" wp14:editId="5B8A698B">
                <wp:simplePos x="0" y="0"/>
                <wp:positionH relativeFrom="page">
                  <wp:posOffset>7115175</wp:posOffset>
                </wp:positionH>
                <wp:positionV relativeFrom="page">
                  <wp:posOffset>361950</wp:posOffset>
                </wp:positionV>
                <wp:extent cx="2146300" cy="638175"/>
                <wp:effectExtent l="0" t="0" r="25400" b="28575"/>
                <wp:wrapNone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638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A20" w:rsidRPr="009146F2" w:rsidRDefault="001E2C2A" w:rsidP="000C2A20">
                            <w:pPr>
                              <w:pStyle w:val="Tagline"/>
                              <w:jc w:val="left"/>
                            </w:pPr>
                            <w:r>
                              <w:t>Sub-Heading #1</w:t>
                            </w:r>
                            <w:r w:rsidR="000C2A2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80C1" id="_x0000_s1047" type="#_x0000_t202" style="position:absolute;margin-left:560.25pt;margin-top:28.5pt;width:169pt;height:50.25pt;z-index: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" filled="f">
                <v:textbox>
                  <w:txbxContent>
                    <w:p w:rsidR="000C2A20" w:rsidRPr="009146F2" w:rsidRDefault="001E2C2A" w:rsidP="000C2A20">
                      <w:pPr>
                        <w:pStyle w:val="Tagline"/>
                        <w:jc w:val="left"/>
                      </w:pPr>
                      <w:r>
                        <w:t>Sub-Heading #1</w:t>
                      </w:r>
                      <w:r w:rsidR="000C2A20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BE3"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7FFD608" wp14:editId="5CC2D742">
                <wp:simplePos x="0" y="0"/>
                <wp:positionH relativeFrom="page">
                  <wp:posOffset>7124700</wp:posOffset>
                </wp:positionH>
                <wp:positionV relativeFrom="page">
                  <wp:posOffset>3800475</wp:posOffset>
                </wp:positionV>
                <wp:extent cx="2136775" cy="609600"/>
                <wp:effectExtent l="0" t="0" r="15875" b="19050"/>
                <wp:wrapNone/>
                <wp:docPr id="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609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682E" w:rsidRPr="009146F2" w:rsidRDefault="00FA43AA" w:rsidP="0046682E">
                            <w:pPr>
                              <w:pStyle w:val="Tagline"/>
                              <w:jc w:val="left"/>
                            </w:pPr>
                            <w:r>
                              <w:t>Sub-Heading</w:t>
                            </w:r>
                            <w:r w:rsidR="0046682E">
                              <w:t xml:space="preserve"> #2: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D608" id="_x0000_s1048" type="#_x0000_t202" style="position:absolute;margin-left:561pt;margin-top:299.25pt;width:168.25pt;height:48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" filled="f">
                <v:textbox>
                  <w:txbxContent>
                    <w:p w:rsidR="0046682E" w:rsidRPr="009146F2" w:rsidRDefault="00FA43AA" w:rsidP="0046682E">
                      <w:pPr>
                        <w:pStyle w:val="Tagline"/>
                        <w:jc w:val="left"/>
                      </w:pPr>
                      <w:r>
                        <w:t>Sub-Heading</w:t>
                      </w:r>
                      <w:r w:rsidR="0046682E">
                        <w:t xml:space="preserve"> #2: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39C8DD76" wp14:editId="69E4D394">
                <wp:simplePos x="0" y="0"/>
                <wp:positionH relativeFrom="page">
                  <wp:posOffset>447675</wp:posOffset>
                </wp:positionH>
                <wp:positionV relativeFrom="page">
                  <wp:posOffset>685800</wp:posOffset>
                </wp:positionV>
                <wp:extent cx="2524125" cy="1285875"/>
                <wp:effectExtent l="0" t="0" r="28575" b="2857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85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A20" w:rsidRDefault="000C2A20" w:rsidP="000C2A20">
                            <w:pPr>
                              <w:pStyle w:val="Tagline"/>
                              <w:jc w:val="left"/>
                            </w:pPr>
                          </w:p>
                          <w:p w:rsidR="000C2A20" w:rsidRDefault="000C2A20" w:rsidP="000C2A20">
                            <w:pPr>
                              <w:pStyle w:val="Tagline"/>
                              <w:jc w:val="left"/>
                            </w:pPr>
                          </w:p>
                          <w:p w:rsidR="00FA43AA" w:rsidRPr="00A46381" w:rsidRDefault="00FA43AA" w:rsidP="000C2A20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DD76" id="Text Box 125" o:spid="_x0000_s1049" type="#_x0000_t202" style="position:absolute;margin-left:35.25pt;margin-top:54pt;width:198.75pt;height:101.25pt;z-index: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" filled="f">
                <v:textbox>
                  <w:txbxContent>
                    <w:p w:rsidR="000C2A20" w:rsidRDefault="000C2A20" w:rsidP="000C2A20">
                      <w:pPr>
                        <w:pStyle w:val="Tagline"/>
                        <w:jc w:val="left"/>
                      </w:pPr>
                    </w:p>
                    <w:p w:rsidR="000C2A20" w:rsidRDefault="000C2A20" w:rsidP="000C2A20">
                      <w:pPr>
                        <w:pStyle w:val="Tagline"/>
                        <w:jc w:val="left"/>
                      </w:pPr>
                    </w:p>
                    <w:p w:rsidR="00FA43AA" w:rsidRPr="00A46381" w:rsidRDefault="00FA43AA" w:rsidP="000C2A20">
                      <w:pPr>
                        <w:pStyle w:val="Tagline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0A95BB32" wp14:editId="2D3B2C41">
                <wp:simplePos x="0" y="0"/>
                <wp:positionH relativeFrom="page">
                  <wp:posOffset>447040</wp:posOffset>
                </wp:positionH>
                <wp:positionV relativeFrom="page">
                  <wp:posOffset>2266950</wp:posOffset>
                </wp:positionV>
                <wp:extent cx="2524125" cy="685800"/>
                <wp:effectExtent l="0" t="0" r="28575" b="1905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A20" w:rsidRPr="009146F2" w:rsidRDefault="000C2A20" w:rsidP="000C2A20">
                            <w:pPr>
                              <w:pStyle w:val="Tagline"/>
                              <w:jc w:val="left"/>
                            </w:pPr>
                            <w:r>
                              <w:t>Heading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BB32" id="Text Box 126" o:spid="_x0000_s1050" type="#_x0000_t202" style="position:absolute;margin-left:35.2pt;margin-top:178.5pt;width:198.75pt;height:54pt;z-index: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" filled="f">
                <v:textbox>
                  <w:txbxContent>
                    <w:p w:rsidR="000C2A20" w:rsidRPr="009146F2" w:rsidRDefault="000C2A20" w:rsidP="000C2A20">
                      <w:pPr>
                        <w:pStyle w:val="Tagline"/>
                        <w:jc w:val="left"/>
                      </w:pPr>
                      <w:r>
                        <w:t>Heading #1: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45720" distR="45720" simplePos="0" relativeHeight="251354112" behindDoc="0" locked="0" layoutInCell="1" allowOverlap="1" wp14:anchorId="521D9134" wp14:editId="53585EB1">
                <wp:simplePos x="0" y="0"/>
                <wp:positionH relativeFrom="page">
                  <wp:posOffset>447675</wp:posOffset>
                </wp:positionH>
                <wp:positionV relativeFrom="page">
                  <wp:posOffset>3124200</wp:posOffset>
                </wp:positionV>
                <wp:extent cx="2524125" cy="4191000"/>
                <wp:effectExtent l="0" t="0" r="28575" b="19050"/>
                <wp:wrapSquare wrapText="bothSides"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19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682E" w:rsidRDefault="00FA43AA" w:rsidP="00FA43AA">
                            <w:pPr>
                              <w:pStyle w:val="Tagline"/>
                              <w:spacing w:after="0" w:line="240" w:lineRule="auto"/>
                              <w:jc w:val="left"/>
                            </w:pPr>
                            <w:r>
                              <w:t xml:space="preserve">Body </w:t>
                            </w:r>
                            <w:r w:rsidR="000C2A20">
                              <w:t>Text:</w:t>
                            </w:r>
                          </w:p>
                          <w:p w:rsidR="00FA43AA" w:rsidRPr="00FA43AA" w:rsidRDefault="00FA43AA" w:rsidP="00FA43AA">
                            <w:pPr>
                              <w:pStyle w:val="Tagline"/>
                              <w:spacing w:after="0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0C2A20" w:rsidRPr="000C2A20" w:rsidRDefault="000C2A20" w:rsidP="0046682E">
                            <w:pPr>
                              <w:pStyle w:val="Tagline"/>
                              <w:spacing w:line="60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6682E"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Pr="0046682E">
                              <w:rPr>
                                <w:u w:val="single"/>
                              </w:rPr>
                              <w:tab/>
                            </w:r>
                            <w:r w:rsidR="0046682E">
                              <w:rPr>
                                <w:u w:val="single"/>
                              </w:rPr>
                              <w:tab/>
                            </w:r>
                            <w:r w:rsidR="0046682E">
                              <w:rPr>
                                <w:u w:val="single"/>
                              </w:rPr>
                              <w:tab/>
                            </w:r>
                            <w:r w:rsidR="0046682E">
                              <w:rPr>
                                <w:u w:val="single"/>
                              </w:rPr>
                              <w:tab/>
                            </w:r>
                            <w:r w:rsidR="0046682E">
                              <w:rPr>
                                <w:u w:val="single"/>
                              </w:rPr>
                              <w:tab/>
                            </w:r>
                            <w:r w:rsidR="0046682E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9134" id="Text Box 127" o:spid="_x0000_s1051" type="#_x0000_t202" style="position:absolute;margin-left:35.25pt;margin-top:246pt;width:198.75pt;height:330pt;z-index:251354112;visibility:visible;mso-wrap-style:square;mso-width-percent:0;mso-height-percent:0;mso-wrap-distance-left:3.6pt;mso-wrap-distance-top:0;mso-wrap-distance-right:3.6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" filled="f">
                <v:textbox>
                  <w:txbxContent>
                    <w:p w:rsidR="0046682E" w:rsidRDefault="00FA43AA" w:rsidP="00FA43AA">
                      <w:pPr>
                        <w:pStyle w:val="Tagline"/>
                        <w:spacing w:after="0" w:line="240" w:lineRule="auto"/>
                        <w:jc w:val="left"/>
                      </w:pPr>
                      <w:r>
                        <w:t xml:space="preserve">Body </w:t>
                      </w:r>
                      <w:r w:rsidR="000C2A20">
                        <w:t>Text:</w:t>
                      </w:r>
                    </w:p>
                    <w:p w:rsidR="00FA43AA" w:rsidRPr="00FA43AA" w:rsidRDefault="00FA43AA" w:rsidP="00FA43AA">
                      <w:pPr>
                        <w:pStyle w:val="Tagline"/>
                        <w:spacing w:after="0" w:line="240" w:lineRule="auto"/>
                        <w:jc w:val="left"/>
                        <w:rPr>
                          <w:sz w:val="16"/>
                        </w:rPr>
                      </w:pPr>
                    </w:p>
                    <w:p w:rsidR="000C2A20" w:rsidRPr="000C2A20" w:rsidRDefault="000C2A20" w:rsidP="0046682E">
                      <w:pPr>
                        <w:pStyle w:val="Tagline"/>
                        <w:spacing w:line="600" w:lineRule="auto"/>
                        <w:jc w:val="left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Pr="0046682E">
                        <w:rPr>
                          <w:sz w:val="20"/>
                          <w:u w:val="single"/>
                        </w:rPr>
                        <w:tab/>
                      </w:r>
                      <w:r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="0046682E" w:rsidRPr="0046682E">
                        <w:rPr>
                          <w:sz w:val="20"/>
                          <w:u w:val="single"/>
                        </w:rPr>
                        <w:tab/>
                      </w:r>
                      <w:r w:rsidRPr="0046682E">
                        <w:rPr>
                          <w:sz w:val="20"/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Pr="0046682E">
                        <w:rPr>
                          <w:u w:val="single"/>
                        </w:rPr>
                        <w:tab/>
                      </w:r>
                      <w:r w:rsidR="0046682E">
                        <w:rPr>
                          <w:u w:val="single"/>
                        </w:rPr>
                        <w:tab/>
                      </w:r>
                      <w:r w:rsidR="0046682E">
                        <w:rPr>
                          <w:u w:val="single"/>
                        </w:rPr>
                        <w:tab/>
                      </w:r>
                      <w:r w:rsidR="0046682E">
                        <w:rPr>
                          <w:u w:val="single"/>
                        </w:rPr>
                        <w:tab/>
                      </w:r>
                      <w:r w:rsidR="0046682E">
                        <w:rPr>
                          <w:u w:val="single"/>
                        </w:rPr>
                        <w:tab/>
                      </w:r>
                      <w:r w:rsidR="0046682E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00358E3C" wp14:editId="219E56C9">
                <wp:simplePos x="0" y="0"/>
                <wp:positionH relativeFrom="page">
                  <wp:posOffset>7115175</wp:posOffset>
                </wp:positionH>
                <wp:positionV relativeFrom="page">
                  <wp:posOffset>4543425</wp:posOffset>
                </wp:positionV>
                <wp:extent cx="2486025" cy="2733675"/>
                <wp:effectExtent l="0" t="0" r="28575" b="28575"/>
                <wp:wrapNone/>
                <wp:docPr id="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33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AA" w:rsidRDefault="00FA43AA" w:rsidP="00FA43AA">
                            <w:pPr>
                              <w:pStyle w:val="Tagline"/>
                              <w:spacing w:after="0" w:line="240" w:lineRule="auto"/>
                              <w:jc w:val="left"/>
                            </w:pPr>
                            <w:r>
                              <w:t>Body Text:</w:t>
                            </w:r>
                          </w:p>
                          <w:p w:rsidR="00FA43AA" w:rsidRPr="00FA43AA" w:rsidRDefault="00FA43AA" w:rsidP="00FA43AA">
                            <w:pPr>
                              <w:pStyle w:val="Tagline"/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46682E" w:rsidRPr="000C2A20" w:rsidRDefault="0046682E" w:rsidP="00046CB1">
                            <w:pPr>
                              <w:pStyle w:val="Tagline"/>
                              <w:spacing w:line="60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046CB1">
                              <w:rPr>
                                <w:u w:val="single"/>
                              </w:rPr>
                              <w:tab/>
                            </w:r>
                            <w:r w:rsidR="00046CB1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8E3C" id="Text Box 130" o:spid="_x0000_s1052" type="#_x0000_t202" style="position:absolute;margin-left:560.25pt;margin-top:357.75pt;width:195.75pt;height:215.25pt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" filled="f">
                <v:textbox>
                  <w:txbxContent>
                    <w:p w:rsidR="00FA43AA" w:rsidRDefault="00FA43AA" w:rsidP="00FA43AA">
                      <w:pPr>
                        <w:pStyle w:val="Tagline"/>
                        <w:spacing w:after="0" w:line="240" w:lineRule="auto"/>
                        <w:jc w:val="left"/>
                      </w:pPr>
                      <w:r>
                        <w:t>Body Text:</w:t>
                      </w:r>
                    </w:p>
                    <w:p w:rsidR="00FA43AA" w:rsidRPr="00FA43AA" w:rsidRDefault="00FA43AA" w:rsidP="00FA43AA">
                      <w:pPr>
                        <w:pStyle w:val="Tagline"/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</w:p>
                    <w:p w:rsidR="0046682E" w:rsidRPr="000C2A20" w:rsidRDefault="0046682E" w:rsidP="00046CB1">
                      <w:pPr>
                        <w:pStyle w:val="Tagline"/>
                        <w:spacing w:line="60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046CB1">
                        <w:rPr>
                          <w:u w:val="single"/>
                        </w:rPr>
                        <w:tab/>
                      </w:r>
                      <w:r w:rsidR="00046CB1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B1"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52741F55" wp14:editId="4BE2DE96">
                <wp:simplePos x="0" y="0"/>
                <wp:positionH relativeFrom="page">
                  <wp:posOffset>7115175</wp:posOffset>
                </wp:positionH>
                <wp:positionV relativeFrom="page">
                  <wp:posOffset>1143000</wp:posOffset>
                </wp:positionV>
                <wp:extent cx="2486025" cy="2543175"/>
                <wp:effectExtent l="0" t="0" r="28575" b="28575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43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3AA" w:rsidRDefault="00FA43AA" w:rsidP="00FA43AA">
                            <w:pPr>
                              <w:pStyle w:val="Tagline"/>
                              <w:spacing w:after="0" w:line="240" w:lineRule="auto"/>
                              <w:jc w:val="left"/>
                            </w:pPr>
                            <w:r>
                              <w:t>Body Text:</w:t>
                            </w:r>
                          </w:p>
                          <w:p w:rsidR="00FA43AA" w:rsidRPr="00FA43AA" w:rsidRDefault="00FA43AA" w:rsidP="00FA43AA">
                            <w:pPr>
                              <w:pStyle w:val="Tagline"/>
                              <w:spacing w:after="0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0C2A20" w:rsidRPr="000C2A20" w:rsidRDefault="000C2A20" w:rsidP="00046CB1">
                            <w:pPr>
                              <w:pStyle w:val="Tagline"/>
                              <w:spacing w:line="60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046CB1">
                              <w:rPr>
                                <w:u w:val="single"/>
                              </w:rPr>
                              <w:tab/>
                            </w:r>
                            <w:r w:rsidR="00046CB1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1F55" id="_x0000_s1053" type="#_x0000_t202" style="position:absolute;margin-left:560.25pt;margin-top:90pt;width:195.75pt;height:200.25pt;z-index: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" filled="f">
                <v:textbox>
                  <w:txbxContent>
                    <w:p w:rsidR="00FA43AA" w:rsidRDefault="00FA43AA" w:rsidP="00FA43AA">
                      <w:pPr>
                        <w:pStyle w:val="Tagline"/>
                        <w:spacing w:after="0" w:line="240" w:lineRule="auto"/>
                        <w:jc w:val="left"/>
                      </w:pPr>
                      <w:r>
                        <w:t>Body Text:</w:t>
                      </w:r>
                    </w:p>
                    <w:p w:rsidR="00FA43AA" w:rsidRPr="00FA43AA" w:rsidRDefault="00FA43AA" w:rsidP="00FA43AA">
                      <w:pPr>
                        <w:pStyle w:val="Tagline"/>
                        <w:spacing w:after="0" w:line="240" w:lineRule="auto"/>
                        <w:jc w:val="left"/>
                        <w:rPr>
                          <w:sz w:val="16"/>
                        </w:rPr>
                      </w:pPr>
                    </w:p>
                    <w:p w:rsidR="000C2A20" w:rsidRPr="000C2A20" w:rsidRDefault="000C2A20" w:rsidP="00046CB1">
                      <w:pPr>
                        <w:pStyle w:val="Tagline"/>
                        <w:spacing w:line="60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046CB1">
                        <w:rPr>
                          <w:u w:val="single"/>
                        </w:rPr>
                        <w:tab/>
                      </w:r>
                      <w:r w:rsidR="00046CB1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3AA">
        <w:rPr>
          <w:noProof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5157E5BB" wp14:editId="3415077C">
                <wp:simplePos x="0" y="0"/>
                <wp:positionH relativeFrom="column">
                  <wp:posOffset>4676775</wp:posOffset>
                </wp:positionH>
                <wp:positionV relativeFrom="paragraph">
                  <wp:posOffset>-179070</wp:posOffset>
                </wp:positionV>
                <wp:extent cx="137160" cy="137160"/>
                <wp:effectExtent l="0" t="0" r="0" b="0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4411" id="Rectangle 121" o:spid="_x0000_s1026" style="position:absolute;margin-left:368.25pt;margin-top:-14.1pt;width:10.8pt;height:10.8pt;z-index: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" fillcolor="#9cf" stroked="f" strokecolor="#c9f" strokeweight="1.5pt"/>
            </w:pict>
          </mc:Fallback>
        </mc:AlternateContent>
      </w:r>
      <w:r w:rsidR="00FA43AA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25CCDDA4" wp14:editId="3F5F9BE5">
                <wp:simplePos x="0" y="0"/>
                <wp:positionH relativeFrom="column">
                  <wp:posOffset>4040505</wp:posOffset>
                </wp:positionH>
                <wp:positionV relativeFrom="paragraph">
                  <wp:posOffset>-179070</wp:posOffset>
                </wp:positionV>
                <wp:extent cx="137160" cy="137160"/>
                <wp:effectExtent l="0" t="0" r="0" b="0"/>
                <wp:wrapNone/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18E18" id="Rectangle 122" o:spid="_x0000_s1026" style="position:absolute;margin-left:318.15pt;margin-top:-14.1pt;width:10.8pt;height:10.8pt;z-index: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vc+AIAAEE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" fillcolor="#9c0" stroked="f" strokecolor="#c9f" strokeweight="1.5pt"/>
            </w:pict>
          </mc:Fallback>
        </mc:AlternateContent>
      </w:r>
      <w:r w:rsidR="00FA43AA">
        <w:rPr>
          <w:noProof/>
        </w:rPr>
        <mc:AlternateContent>
          <mc:Choice Requires="wps">
            <w:drawing>
              <wp:anchor distT="0" distB="0" distL="114300" distR="114300" simplePos="0" relativeHeight="251223040" behindDoc="0" locked="0" layoutInCell="1" allowOverlap="1" wp14:anchorId="51EC6653" wp14:editId="751E5896">
                <wp:simplePos x="0" y="0"/>
                <wp:positionH relativeFrom="column">
                  <wp:posOffset>4349115</wp:posOffset>
                </wp:positionH>
                <wp:positionV relativeFrom="paragraph">
                  <wp:posOffset>-179070</wp:posOffset>
                </wp:positionV>
                <wp:extent cx="137160" cy="137160"/>
                <wp:effectExtent l="0" t="0" r="0" b="0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9D84" id="Rectangle 120" o:spid="_x0000_s1026" style="position:absolute;margin-left:342.45pt;margin-top:-14.1pt;width:10.8pt;height:10.8pt;z-index: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" fillcolor="#fc6" stroked="f" strokecolor="#c9f" strokeweight="1.5pt"/>
            </w:pict>
          </mc:Fallback>
        </mc:AlternateContent>
      </w:r>
      <w:r w:rsidR="00D973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2540" r="3810" b="317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5481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Jy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S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39vCcv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 w:rsidR="00D97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2540" r="1905" b="31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92422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kR9Q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" fillcolor="#fc6" stroked="f" strokecolor="#c9f" strokeweight="1.5pt"/>
            </w:pict>
          </mc:Fallback>
        </mc:AlternateContent>
      </w:r>
      <w:r w:rsidR="00D973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DA4C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49wIAAEE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5WIi+P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  <w:r w:rsidR="00D973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0" t="4445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D57" w:rsidRDefault="00F24D57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</w:t>
                            </w:r>
                            <w:r w:rsidR="00E91193">
                              <w:t xml:space="preserve">Web </w:t>
                            </w:r>
                            <w:r>
                              <w:t xml:space="preserve">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" filled="f" stroked="f" strokecolor="#c9f" strokeweight="1.5pt">
                <v:textbox>
                  <w:txbxContent>
                    <w:p w:rsidR="00F24D57" w:rsidRDefault="00F24D57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</w:t>
                      </w:r>
                      <w:r w:rsidR="00E91193">
                        <w:t xml:space="preserve">Web </w:t>
                      </w:r>
                      <w:r>
                        <w:t xml:space="preserve">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0"/>
    <w:rsid w:val="00046CB1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A20"/>
    <w:rsid w:val="000C2C07"/>
    <w:rsid w:val="000C437B"/>
    <w:rsid w:val="00135F6D"/>
    <w:rsid w:val="00190238"/>
    <w:rsid w:val="0019220F"/>
    <w:rsid w:val="001A1CCE"/>
    <w:rsid w:val="001E1930"/>
    <w:rsid w:val="001E2C2A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3F7EAD"/>
    <w:rsid w:val="00413B2D"/>
    <w:rsid w:val="004236C9"/>
    <w:rsid w:val="00423B05"/>
    <w:rsid w:val="00424F02"/>
    <w:rsid w:val="00461BDC"/>
    <w:rsid w:val="00465785"/>
    <w:rsid w:val="0046682E"/>
    <w:rsid w:val="0047016C"/>
    <w:rsid w:val="004740BB"/>
    <w:rsid w:val="00480E36"/>
    <w:rsid w:val="00484C88"/>
    <w:rsid w:val="00486E9E"/>
    <w:rsid w:val="0049066A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C506E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71351"/>
    <w:rsid w:val="00AA0E09"/>
    <w:rsid w:val="00AA33BC"/>
    <w:rsid w:val="00AB027D"/>
    <w:rsid w:val="00B37C79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97370"/>
    <w:rsid w:val="00DA13D4"/>
    <w:rsid w:val="00DA356F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BE3"/>
    <w:rsid w:val="00F24D57"/>
    <w:rsid w:val="00F413ED"/>
    <w:rsid w:val="00F432A4"/>
    <w:rsid w:val="00F53F77"/>
    <w:rsid w:val="00F62F51"/>
    <w:rsid w:val="00F743E0"/>
    <w:rsid w:val="00FA1B95"/>
    <w:rsid w:val="00FA43AA"/>
    <w:rsid w:val="00FB240C"/>
    <w:rsid w:val="00FC004E"/>
    <w:rsid w:val="00FC32D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5:docId w15:val="{7843BFF0-8056-4AD6-9B19-A9246B7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046CB1"/>
    <w:rPr>
      <w:rFonts w:ascii="Trebuchet MS" w:hAnsi="Trebuchet MS"/>
      <w:color w:val="99CC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norr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9A64-A16D-4695-9E86-ECB765C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7</cp:revision>
  <cp:lastPrinted>2015-12-15T22:58:00Z</cp:lastPrinted>
  <dcterms:created xsi:type="dcterms:W3CDTF">2015-12-15T23:11:00Z</dcterms:created>
  <dcterms:modified xsi:type="dcterms:W3CDTF">2015-12-15T23:23:00Z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